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56"/>
          <w:szCs w:val="56"/>
        </w:rPr>
        <w:alias w:val="Company Name"/>
        <w:tag w:val=""/>
        <w:id w:val="887223124"/>
        <w:placeholder>
          <w:docPart w:val="B86FB8CCFC4A4C2DB2ADA0094B19565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158A3F60" w14:textId="3C0EB0A2" w:rsidR="00DF0E6F" w:rsidRPr="003D3897" w:rsidRDefault="003D3897" w:rsidP="003D3897">
          <w:pPr>
            <w:pStyle w:val="Subtitle"/>
            <w:rPr>
              <w:b/>
              <w:sz w:val="56"/>
              <w:szCs w:val="56"/>
            </w:rPr>
          </w:pPr>
          <w:r>
            <w:rPr>
              <w:b/>
              <w:sz w:val="56"/>
              <w:szCs w:val="56"/>
            </w:rPr>
            <w:t>Jonesey’s Inc.</w:t>
          </w:r>
        </w:p>
      </w:sdtContent>
    </w:sdt>
    <w:p w14:paraId="73AE039D" w14:textId="77777777" w:rsidR="00DF0E6F" w:rsidRDefault="00B45ED0">
      <w:pPr>
        <w:pStyle w:val="Title"/>
      </w:pPr>
      <w:r>
        <w:t>CREDIT APPLICATION FOR A BUSINESS ACCOUNT</w:t>
      </w:r>
    </w:p>
    <w:p w14:paraId="75CD91A6" w14:textId="77777777" w:rsidR="00DF0E6F" w:rsidRDefault="00B45ED0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2697"/>
        <w:gridCol w:w="2698"/>
        <w:gridCol w:w="2698"/>
      </w:tblGrid>
      <w:tr w:rsidR="00DF0E6F" w14:paraId="7E337EC3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5971A2" w14:textId="77777777" w:rsidR="00DF0E6F" w:rsidRDefault="00B45ED0">
            <w:pPr>
              <w:pStyle w:val="Heading2"/>
            </w:pPr>
            <w:r>
              <w:t>Title</w:t>
            </w:r>
            <w:bookmarkStart w:id="0" w:name="_GoBack"/>
            <w:bookmarkEnd w:id="0"/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693616" w14:textId="77777777" w:rsidR="00DF0E6F" w:rsidRDefault="00DF0E6F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4CA27D" w14:textId="77777777" w:rsidR="00DF0E6F" w:rsidRDefault="00B45ED0">
            <w:pPr>
              <w:pStyle w:val="Heading2"/>
            </w:pPr>
            <w:r>
              <w:t>Date business commenced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026D9A" w14:textId="77777777" w:rsidR="00DF0E6F" w:rsidRDefault="00DF0E6F"/>
        </w:tc>
      </w:tr>
      <w:tr w:rsidR="00DF0E6F" w14:paraId="7037B24C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930C88" w14:textId="77777777" w:rsidR="00DF0E6F" w:rsidRDefault="00B45ED0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548376" w14:textId="77777777" w:rsidR="00DF0E6F" w:rsidRDefault="00DF0E6F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443FB4" w14:textId="77777777" w:rsidR="00DF0E6F" w:rsidRDefault="00B45ED0">
            <w:pPr>
              <w:pStyle w:val="Heading2"/>
            </w:pPr>
            <w:sdt>
              <w:sdtPr>
                <w:id w:val="-3950559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Sole proprietorship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4C9D35" w14:textId="77777777" w:rsidR="00DF0E6F" w:rsidRDefault="00DF0E6F"/>
        </w:tc>
      </w:tr>
      <w:tr w:rsidR="00DF0E6F" w14:paraId="7841609E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C008B8" w14:textId="77777777" w:rsidR="00DF0E6F" w:rsidRDefault="00B45ED0">
            <w:pPr>
              <w:pStyle w:val="Heading2"/>
            </w:pPr>
            <w:r>
              <w:t>Phone | Fax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1B3F1B" w14:textId="77777777" w:rsidR="00DF0E6F" w:rsidRDefault="00DF0E6F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50B47E" w14:textId="77777777" w:rsidR="00DF0E6F" w:rsidRDefault="00B45ED0">
            <w:pPr>
              <w:pStyle w:val="Heading2"/>
            </w:pPr>
            <w:sdt>
              <w:sdtPr>
                <w:id w:val="-1934882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Partnership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291CC4" w14:textId="77777777" w:rsidR="00DF0E6F" w:rsidRDefault="00DF0E6F"/>
        </w:tc>
      </w:tr>
      <w:tr w:rsidR="00DF0E6F" w14:paraId="7295E2CD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24904B" w14:textId="77777777" w:rsidR="00DF0E6F" w:rsidRDefault="00B45ED0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C09A0A" w14:textId="77777777" w:rsidR="00DF0E6F" w:rsidRDefault="00DF0E6F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E230CC" w14:textId="77777777" w:rsidR="00DF0E6F" w:rsidRDefault="00B45ED0">
            <w:pPr>
              <w:pStyle w:val="Heading2"/>
            </w:pPr>
            <w:sdt>
              <w:sdtPr>
                <w:id w:val="959186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Corporation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76E0AC" w14:textId="77777777" w:rsidR="00DF0E6F" w:rsidRDefault="00DF0E6F"/>
        </w:tc>
      </w:tr>
      <w:tr w:rsidR="00DF0E6F" w14:paraId="213813B3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2AB4C6" w14:textId="77777777" w:rsidR="00DF0E6F" w:rsidRDefault="00B45ED0">
            <w:pPr>
              <w:pStyle w:val="Heading2"/>
            </w:pPr>
            <w:r>
              <w:t>Registered company address</w:t>
            </w:r>
          </w:p>
          <w:p w14:paraId="30661C1F" w14:textId="77777777" w:rsidR="00DF0E6F" w:rsidRDefault="00B45ED0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51A568" w14:textId="77777777" w:rsidR="00DF0E6F" w:rsidRDefault="00DF0E6F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435FF2" w14:textId="77777777" w:rsidR="00DF0E6F" w:rsidRDefault="00B45ED0">
            <w:pPr>
              <w:pStyle w:val="Heading2"/>
            </w:pPr>
            <w:sdt>
              <w:sdtPr>
                <w:id w:val="19693205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C4A698" w14:textId="77777777" w:rsidR="00DF0E6F" w:rsidRDefault="00DF0E6F"/>
        </w:tc>
      </w:tr>
    </w:tbl>
    <w:p w14:paraId="7F5884E1" w14:textId="77777777" w:rsidR="00DF0E6F" w:rsidRDefault="00B45ED0">
      <w:pPr>
        <w:pStyle w:val="Heading1"/>
      </w:pPr>
      <w: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97"/>
        <w:gridCol w:w="2697"/>
        <w:gridCol w:w="2698"/>
        <w:gridCol w:w="2698"/>
      </w:tblGrid>
      <w:tr w:rsidR="00DF0E6F" w14:paraId="27FEB4F2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EE9731" w14:textId="77777777" w:rsidR="00DF0E6F" w:rsidRDefault="00B45ED0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2AD232" w14:textId="77777777" w:rsidR="00DF0E6F" w:rsidRDefault="00DF0E6F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CEA621" w14:textId="77777777" w:rsidR="00DF0E6F" w:rsidRDefault="00B45ED0">
            <w:pPr>
              <w:pStyle w:val="Heading2"/>
            </w:pPr>
            <w:r>
              <w:t>Bank name: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C801ED" w14:textId="77777777" w:rsidR="00DF0E6F" w:rsidRDefault="00DF0E6F"/>
        </w:tc>
      </w:tr>
      <w:tr w:rsidR="00DF0E6F" w14:paraId="655FD74A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706534" w14:textId="77777777" w:rsidR="00DF0E6F" w:rsidRDefault="00B45ED0">
            <w:pPr>
              <w:pStyle w:val="Heading2"/>
            </w:pPr>
            <w:r>
              <w:t>How long at current address?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E76C0E" w14:textId="77777777" w:rsidR="00DF0E6F" w:rsidRDefault="00DF0E6F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295224" w14:textId="77777777" w:rsidR="00DF0E6F" w:rsidRDefault="00B45ED0">
            <w:pPr>
              <w:pStyle w:val="Heading2"/>
            </w:pPr>
            <w:r>
              <w:t>Primary business address</w:t>
            </w:r>
          </w:p>
          <w:p w14:paraId="08410F11" w14:textId="77777777" w:rsidR="00DF0E6F" w:rsidRDefault="00B45ED0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EBA683" w14:textId="77777777" w:rsidR="00DF0E6F" w:rsidRDefault="00DF0E6F"/>
        </w:tc>
      </w:tr>
      <w:tr w:rsidR="00DF0E6F" w14:paraId="37A09188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D31AB6" w14:textId="77777777" w:rsidR="00DF0E6F" w:rsidRDefault="00B45ED0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B47004" w14:textId="77777777" w:rsidR="00DF0E6F" w:rsidRDefault="00DF0E6F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3A1043" w14:textId="77777777" w:rsidR="00DF0E6F" w:rsidRDefault="00B45ED0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8EA6C4" w14:textId="77777777" w:rsidR="00DF0E6F" w:rsidRDefault="00DF0E6F"/>
        </w:tc>
      </w:tr>
      <w:tr w:rsidR="00DF0E6F" w14:paraId="732C7C75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FBF0A4" w14:textId="77777777" w:rsidR="00DF0E6F" w:rsidRDefault="00B45ED0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4B7C13" w14:textId="77777777" w:rsidR="00DF0E6F" w:rsidRDefault="00DF0E6F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E3BD17" w14:textId="77777777" w:rsidR="00DF0E6F" w:rsidRDefault="00B45ED0">
            <w:pPr>
              <w:pStyle w:val="Heading2"/>
            </w:pPr>
            <w:r>
              <w:t>Account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DA138B" w14:textId="77777777" w:rsidR="00DF0E6F" w:rsidRDefault="00DF0E6F"/>
        </w:tc>
      </w:tr>
      <w:tr w:rsidR="00DF0E6F" w14:paraId="33BB3917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AF80DB" w14:textId="77777777" w:rsidR="00DF0E6F" w:rsidRDefault="00B45ED0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EEF7D9" w14:textId="77777777" w:rsidR="00DF0E6F" w:rsidRDefault="00DF0E6F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A712B4" w14:textId="77777777" w:rsidR="00DF0E6F" w:rsidRDefault="00B45ED0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85592F" w14:textId="77777777" w:rsidR="00DF0E6F" w:rsidRDefault="00B45ED0">
            <w:sdt>
              <w:sdtPr>
                <w:id w:val="-9494699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Savings </w:t>
            </w:r>
            <w:sdt>
              <w:sdtPr>
                <w:id w:val="9383287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Checking </w:t>
            </w:r>
            <w:sdt>
              <w:sdtPr>
                <w:id w:val="2377517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Other</w:t>
            </w:r>
          </w:p>
        </w:tc>
      </w:tr>
    </w:tbl>
    <w:p w14:paraId="3089F91A" w14:textId="77777777" w:rsidR="00DF0E6F" w:rsidRDefault="00B45ED0">
      <w:pPr>
        <w:pStyle w:val="Heading1"/>
      </w:pPr>
      <w: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7"/>
        <w:gridCol w:w="2697"/>
        <w:gridCol w:w="2698"/>
        <w:gridCol w:w="2698"/>
      </w:tblGrid>
      <w:tr w:rsidR="00DF0E6F" w14:paraId="1CD78E67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263ACE" w14:textId="77777777" w:rsidR="00DF0E6F" w:rsidRDefault="00B45ED0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AABAF1" w14:textId="77777777" w:rsidR="00DF0E6F" w:rsidRDefault="00DF0E6F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D27BAE" w14:textId="77777777" w:rsidR="00DF0E6F" w:rsidRDefault="00B45ED0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DF8AAA" w14:textId="77777777" w:rsidR="00DF0E6F" w:rsidRDefault="00DF0E6F"/>
        </w:tc>
      </w:tr>
      <w:tr w:rsidR="00DF0E6F" w14:paraId="3BA8606B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7EB59A" w14:textId="77777777" w:rsidR="00DF0E6F" w:rsidRDefault="00B45ED0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09808D" w14:textId="77777777" w:rsidR="00DF0E6F" w:rsidRDefault="00DF0E6F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5967C" w14:textId="77777777" w:rsidR="00DF0E6F" w:rsidRDefault="00B45ED0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BAF727" w14:textId="77777777" w:rsidR="00DF0E6F" w:rsidRDefault="00DF0E6F"/>
        </w:tc>
      </w:tr>
      <w:tr w:rsidR="00DF0E6F" w14:paraId="5E966F93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87CD20" w14:textId="77777777" w:rsidR="00DF0E6F" w:rsidRDefault="00B45ED0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D51FD1" w14:textId="77777777" w:rsidR="00DF0E6F" w:rsidRDefault="00DF0E6F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324A93" w14:textId="77777777" w:rsidR="00DF0E6F" w:rsidRDefault="00B45ED0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63C558" w14:textId="77777777" w:rsidR="00DF0E6F" w:rsidRDefault="00DF0E6F"/>
        </w:tc>
      </w:tr>
      <w:tr w:rsidR="00DF0E6F" w14:paraId="21AE7DA1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4C43337E" w14:textId="77777777" w:rsidR="00DF0E6F" w:rsidRDefault="00B45ED0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491B417D" w14:textId="77777777" w:rsidR="00DF0E6F" w:rsidRDefault="00DF0E6F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35AC34A6" w14:textId="77777777" w:rsidR="00DF0E6F" w:rsidRDefault="00B45ED0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2A6C8EC9" w14:textId="77777777" w:rsidR="00DF0E6F" w:rsidRDefault="00DF0E6F"/>
        </w:tc>
      </w:tr>
      <w:tr w:rsidR="00DF0E6F" w14:paraId="268D6A03" w14:textId="7777777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163D57" w14:textId="77777777" w:rsidR="00DF0E6F" w:rsidRDefault="00B45ED0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3C00C1" w14:textId="77777777" w:rsidR="00DF0E6F" w:rsidRDefault="00DF0E6F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F5D742" w14:textId="77777777" w:rsidR="00DF0E6F" w:rsidRDefault="00B45ED0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4FF596" w14:textId="77777777" w:rsidR="00DF0E6F" w:rsidRDefault="00DF0E6F"/>
        </w:tc>
      </w:tr>
      <w:tr w:rsidR="00DF0E6F" w14:paraId="7BE482DF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28CBDC" w14:textId="77777777" w:rsidR="00DF0E6F" w:rsidRDefault="00B45ED0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217770" w14:textId="77777777" w:rsidR="00DF0E6F" w:rsidRDefault="00DF0E6F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EFC639" w14:textId="77777777" w:rsidR="00DF0E6F" w:rsidRDefault="00B45ED0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945DEF" w14:textId="77777777" w:rsidR="00DF0E6F" w:rsidRDefault="00DF0E6F"/>
        </w:tc>
      </w:tr>
      <w:tr w:rsidR="00DF0E6F" w14:paraId="08BB3F9A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7D982E" w14:textId="77777777" w:rsidR="00DF0E6F" w:rsidRDefault="00B45ED0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43D73B" w14:textId="77777777" w:rsidR="00DF0E6F" w:rsidRDefault="00DF0E6F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A4C6F4" w14:textId="77777777" w:rsidR="00DF0E6F" w:rsidRDefault="00B45ED0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715449" w14:textId="77777777" w:rsidR="00DF0E6F" w:rsidRDefault="00DF0E6F"/>
        </w:tc>
      </w:tr>
      <w:tr w:rsidR="00DF0E6F" w14:paraId="6825939B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1283AA93" w14:textId="77777777" w:rsidR="00DF0E6F" w:rsidRDefault="00B45ED0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603382A5" w14:textId="77777777" w:rsidR="00DF0E6F" w:rsidRDefault="00DF0E6F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3327EB74" w14:textId="77777777" w:rsidR="00DF0E6F" w:rsidRDefault="00B45ED0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1D80901E" w14:textId="77777777" w:rsidR="00DF0E6F" w:rsidRDefault="00DF0E6F"/>
        </w:tc>
      </w:tr>
      <w:tr w:rsidR="00DF0E6F" w14:paraId="5CF4445C" w14:textId="7777777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9C90CE" w14:textId="77777777" w:rsidR="00DF0E6F" w:rsidRDefault="00B45ED0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6BED1B" w14:textId="77777777" w:rsidR="00DF0E6F" w:rsidRDefault="00DF0E6F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73D61D" w14:textId="77777777" w:rsidR="00DF0E6F" w:rsidRDefault="00B45ED0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E9DDF1" w14:textId="77777777" w:rsidR="00DF0E6F" w:rsidRDefault="00DF0E6F"/>
        </w:tc>
      </w:tr>
      <w:tr w:rsidR="00DF0E6F" w14:paraId="6FEBBB7E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EF6726" w14:textId="77777777" w:rsidR="00DF0E6F" w:rsidRDefault="00B45ED0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54DB97" w14:textId="77777777" w:rsidR="00DF0E6F" w:rsidRDefault="00DF0E6F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79384C" w14:textId="77777777" w:rsidR="00DF0E6F" w:rsidRDefault="00B45ED0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71B2F8" w14:textId="77777777" w:rsidR="00DF0E6F" w:rsidRDefault="00DF0E6F"/>
        </w:tc>
      </w:tr>
      <w:tr w:rsidR="00DF0E6F" w14:paraId="29531D89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84C417" w14:textId="77777777" w:rsidR="00DF0E6F" w:rsidRDefault="00B45ED0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636ED0" w14:textId="77777777" w:rsidR="00DF0E6F" w:rsidRDefault="00DF0E6F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9EEDD8" w14:textId="77777777" w:rsidR="00DF0E6F" w:rsidRDefault="00B45ED0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172780" w14:textId="77777777" w:rsidR="00DF0E6F" w:rsidRDefault="00DF0E6F"/>
        </w:tc>
      </w:tr>
      <w:tr w:rsidR="00DF0E6F" w14:paraId="4587268E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0E7E9" w14:textId="77777777" w:rsidR="00DF0E6F" w:rsidRDefault="00B45ED0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EDB900" w14:textId="77777777" w:rsidR="00DF0E6F" w:rsidRDefault="00B45ED0">
            <w:sdt>
              <w:sdtPr>
                <w:id w:val="3785133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Savings </w:t>
            </w:r>
            <w:sdt>
              <w:sdtPr>
                <w:id w:val="-195570082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Checking </w:t>
            </w:r>
            <w:sdt>
              <w:sdtPr>
                <w:id w:val="-7316166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DF0972" w14:textId="77777777" w:rsidR="00DF0E6F" w:rsidRDefault="00B45ED0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7A2918" w14:textId="77777777" w:rsidR="00DF0E6F" w:rsidRDefault="00DF0E6F"/>
        </w:tc>
      </w:tr>
    </w:tbl>
    <w:p w14:paraId="6CDEEF33" w14:textId="77777777" w:rsidR="00DF0E6F" w:rsidRDefault="00B45ED0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14:paraId="3F8B5AA8" w14:textId="77777777" w:rsidR="00DF0E6F" w:rsidRDefault="00B45ED0">
      <w:pPr>
        <w:pStyle w:val="ListParagraph"/>
      </w:pPr>
      <w:r>
        <w:t>All invoices are to be paid 15 days from the date of the invoice.</w:t>
      </w:r>
    </w:p>
    <w:p w14:paraId="6021C4DB" w14:textId="77777777" w:rsidR="00DF0E6F" w:rsidRDefault="00B45ED0">
      <w:pPr>
        <w:pStyle w:val="ListParagraph"/>
      </w:pPr>
      <w:r>
        <w:t>Claims arising from invoices must be made within seven working days.</w:t>
      </w:r>
    </w:p>
    <w:p w14:paraId="0A89FFFF" w14:textId="28E1573C" w:rsidR="00DF0E6F" w:rsidRDefault="00B45ED0">
      <w:pPr>
        <w:pStyle w:val="ListParagraph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placeholder>
            <w:docPart w:val="B86FB8CCFC4A4C2DB2ADA0094B19565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3D3897">
            <w:t>Jonesey’s Inc.</w:t>
          </w:r>
        </w:sdtContent>
      </w:sdt>
      <w:r>
        <w:t xml:space="preserve"> to make inquiries into the banking and business/trade references that you have supplied.</w:t>
      </w:r>
    </w:p>
    <w:p w14:paraId="6B2E8578" w14:textId="77777777" w:rsidR="00DF0E6F" w:rsidRDefault="00B45ED0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18"/>
        <w:gridCol w:w="3776"/>
        <w:gridCol w:w="1619"/>
        <w:gridCol w:w="3777"/>
      </w:tblGrid>
      <w:tr w:rsidR="00DF0E6F" w14:paraId="2353A64A" w14:textId="77777777">
        <w:trPr>
          <w:trHeight w:val="590"/>
        </w:trPr>
        <w:tc>
          <w:tcPr>
            <w:tcW w:w="750" w:type="pct"/>
            <w:vAlign w:val="bottom"/>
          </w:tcPr>
          <w:p w14:paraId="72C33065" w14:textId="77777777" w:rsidR="00DF0E6F" w:rsidRDefault="00B45ED0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14:paraId="452490CC" w14:textId="77777777" w:rsidR="00DF0E6F" w:rsidRDefault="00DF0E6F"/>
        </w:tc>
        <w:tc>
          <w:tcPr>
            <w:tcW w:w="750" w:type="pct"/>
            <w:vAlign w:val="bottom"/>
          </w:tcPr>
          <w:p w14:paraId="26D3B090" w14:textId="77777777" w:rsidR="00DF0E6F" w:rsidRDefault="00B45ED0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14:paraId="22293E9C" w14:textId="77777777" w:rsidR="00DF0E6F" w:rsidRDefault="00DF0E6F"/>
        </w:tc>
      </w:tr>
      <w:tr w:rsidR="00DF0E6F" w14:paraId="337FE907" w14:textId="77777777">
        <w:tc>
          <w:tcPr>
            <w:tcW w:w="750" w:type="pct"/>
          </w:tcPr>
          <w:p w14:paraId="5B1F2086" w14:textId="77777777" w:rsidR="00DF0E6F" w:rsidRDefault="00B45ED0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14:paraId="542FA4FF" w14:textId="77777777" w:rsidR="00DF0E6F" w:rsidRDefault="00DF0E6F"/>
        </w:tc>
        <w:tc>
          <w:tcPr>
            <w:tcW w:w="750" w:type="pct"/>
          </w:tcPr>
          <w:p w14:paraId="42D9AF31" w14:textId="77777777" w:rsidR="00DF0E6F" w:rsidRDefault="00B45ED0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14:paraId="3422BB80" w14:textId="77777777" w:rsidR="00DF0E6F" w:rsidRDefault="00DF0E6F"/>
        </w:tc>
      </w:tr>
      <w:tr w:rsidR="00DF0E6F" w14:paraId="344DE96B" w14:textId="77777777">
        <w:tc>
          <w:tcPr>
            <w:tcW w:w="750" w:type="pct"/>
          </w:tcPr>
          <w:p w14:paraId="4D1B8EFA" w14:textId="77777777" w:rsidR="00DF0E6F" w:rsidRDefault="00B45ED0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14:paraId="3548FA11" w14:textId="77777777" w:rsidR="00DF0E6F" w:rsidRDefault="00DF0E6F"/>
        </w:tc>
        <w:tc>
          <w:tcPr>
            <w:tcW w:w="750" w:type="pct"/>
          </w:tcPr>
          <w:p w14:paraId="4BAE3192" w14:textId="77777777" w:rsidR="00DF0E6F" w:rsidRDefault="00B45ED0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14:paraId="74B08E3E" w14:textId="77777777" w:rsidR="00DF0E6F" w:rsidRDefault="00DF0E6F"/>
        </w:tc>
      </w:tr>
    </w:tbl>
    <w:p w14:paraId="2C008251" w14:textId="77777777" w:rsidR="00DF0E6F" w:rsidRDefault="00DF0E6F"/>
    <w:sectPr w:rsidR="00DF0E6F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BAE32" w14:textId="77777777" w:rsidR="00B45ED0" w:rsidRDefault="00B45ED0">
      <w:pPr>
        <w:spacing w:before="0" w:after="0"/>
      </w:pPr>
      <w:r>
        <w:separator/>
      </w:r>
    </w:p>
  </w:endnote>
  <w:endnote w:type="continuationSeparator" w:id="0">
    <w:p w14:paraId="386BDBB0" w14:textId="77777777" w:rsidR="00B45ED0" w:rsidRDefault="00B45E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C1DE6" w14:textId="77777777" w:rsidR="00B45ED0" w:rsidRDefault="00B45ED0">
      <w:pPr>
        <w:spacing w:before="0" w:after="0"/>
      </w:pPr>
      <w:r>
        <w:separator/>
      </w:r>
    </w:p>
  </w:footnote>
  <w:footnote w:type="continuationSeparator" w:id="0">
    <w:p w14:paraId="6B070C70" w14:textId="77777777" w:rsidR="00B45ED0" w:rsidRDefault="00B45ED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D0"/>
    <w:rsid w:val="003D3897"/>
    <w:rsid w:val="00B45ED0"/>
    <w:rsid w:val="00D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041E5F5"/>
  <w15:chartTrackingRefBased/>
  <w15:docId w15:val="{1F75184D-513D-474C-9476-9B8D82F5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\Downloads\tf0397369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6FB8CCFC4A4C2DB2ADA0094B195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07D91-3FA4-4926-B541-03C81E6BB3CD}"/>
      </w:docPartPr>
      <w:docPartBody>
        <w:p w:rsidR="00000000" w:rsidRDefault="00000000">
          <w:pPr>
            <w:pStyle w:val="B86FB8CCFC4A4C2DB2ADA0094B19565E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6FB8CCFC4A4C2DB2ADA0094B19565E">
    <w:name w:val="B86FB8CCFC4A4C2DB2ADA0094B1956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871251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2012-12-10T03:14:00+00:00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1663456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TP103973690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871251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2012-12-10T03:14:00+00:00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1663456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TP103973690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9C5AF-DCE4-4646-9492-00896E76ABF7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4873beb7-5857-4685-be1f-d57550cc96cc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653CE2-AF2E-4DEC-9312-E0D5BA35D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59C5AF-DCE4-4646-9492-00896E76ABF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6.xml><?xml version="1.0" encoding="utf-8"?>
<ds:datastoreItem xmlns:ds="http://schemas.openxmlformats.org/officeDocument/2006/customXml" ds:itemID="{75653CE2-AF2E-4DEC-9312-E0D5BA35D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tf03973691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Jonesey’s Inc.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 Jones</cp:lastModifiedBy>
  <cp:revision>1</cp:revision>
  <dcterms:created xsi:type="dcterms:W3CDTF">2018-02-21T17:35:00Z</dcterms:created>
  <dcterms:modified xsi:type="dcterms:W3CDTF">2018-02-21T17:40:00Z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